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A5" w:rsidRDefault="002C0CA5" w:rsidP="00B24CE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сотрудников МБОУ «ЗСШ г.Евпатории» - членов ППО</w:t>
      </w:r>
    </w:p>
    <w:tbl>
      <w:tblPr>
        <w:tblW w:w="10128" w:type="dxa"/>
        <w:tblCellSpacing w:w="20" w:type="dxa"/>
        <w:tblInd w:w="-92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1480"/>
        <w:gridCol w:w="4615"/>
        <w:gridCol w:w="90"/>
        <w:gridCol w:w="3943"/>
      </w:tblGrid>
      <w:tr w:rsidR="002C0CA5" w:rsidRPr="000A19B3" w:rsidTr="00B24CE1">
        <w:trPr>
          <w:trHeight w:val="829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19B3">
              <w:rPr>
                <w:rFonts w:ascii="Times New Roman" w:hAnsi="Times New Roman"/>
                <w:b/>
                <w:bCs/>
              </w:rPr>
              <w:t>№</w:t>
            </w:r>
          </w:p>
          <w:p w:rsidR="002C0CA5" w:rsidRPr="000A19B3" w:rsidRDefault="002C0CA5" w:rsidP="0083701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A19B3">
              <w:rPr>
                <w:rFonts w:ascii="Times New Roman" w:hAnsi="Times New Roman"/>
                <w:b/>
                <w:bCs/>
              </w:rPr>
              <w:t>п\п</w:t>
            </w:r>
          </w:p>
        </w:tc>
        <w:tc>
          <w:tcPr>
            <w:tcW w:w="4575" w:type="dxa"/>
            <w:noWrap/>
          </w:tcPr>
          <w:p w:rsidR="002C0CA5" w:rsidRPr="000A19B3" w:rsidRDefault="002C0CA5" w:rsidP="00B24CE1">
            <w:pPr>
              <w:ind w:left="-55" w:firstLine="55"/>
              <w:rPr>
                <w:rFonts w:ascii="Times New Roman" w:hAnsi="Times New Roman"/>
                <w:b/>
                <w:bCs/>
              </w:rPr>
            </w:pPr>
            <w:r w:rsidRPr="000A19B3">
              <w:rPr>
                <w:rFonts w:ascii="Times New Roman" w:hAnsi="Times New Roman"/>
                <w:b/>
                <w:bCs/>
              </w:rPr>
              <w:t>Ф.И.О. сотрудников школы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/>
                <w:bCs/>
              </w:rPr>
            </w:pPr>
            <w:r w:rsidRPr="000A19B3">
              <w:rPr>
                <w:rFonts w:ascii="Times New Roman" w:hAnsi="Times New Roman"/>
                <w:b/>
                <w:bCs/>
              </w:rPr>
              <w:t>Является/не 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Демидова Елена Михайловна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  <w:vAlign w:val="center"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Помазан Лилия Эдуардовна</w:t>
            </w:r>
          </w:p>
        </w:tc>
        <w:tc>
          <w:tcPr>
            <w:tcW w:w="3973" w:type="dxa"/>
            <w:gridSpan w:val="2"/>
            <w:vAlign w:val="center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Ляшкова Галина Николаевна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Куртумерова Найле Надировна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Петухов Владимир Александрович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Ковалевич Анатолий Терентьевич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Романенко Людмила Владимировна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Григорчук Елена Викторовна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Дудник Наталья Васильевна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Степина Наталья Михайловна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Злобина Наталья Анатольевна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Колесникова Елена Юрьевна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Крайнева Оксана Владимировна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Тоноян Наталья Павловна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Новицкая Светлана Александровна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Морозова Кристина Игоревна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Щетинин Михаил Сергеевич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Крутенко Татьяна Игоревна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Бондарева Юлия Владимировна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Шостак Алина Владимировна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Джус Елена Николаевна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Лизогубенко Светлана Викторовна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75" w:type="dxa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Скребец Ольга Николаевна</w:t>
            </w:r>
          </w:p>
        </w:tc>
        <w:tc>
          <w:tcPr>
            <w:tcW w:w="3973" w:type="dxa"/>
            <w:gridSpan w:val="2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Абдиминова Элеонора Наримовна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Ткаченко Татьяна Александровна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Манжело Лариса Фирзалиевна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Одинцова Мария Юрьевна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Русанова Валентина Дмитриевна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Большакова Ирина Анатольевна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Горлова Анна Ивановна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Михайленко  Марина Степановна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Тизилова Ирина Владимировна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Андрющенко Вера Васильевна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Автахов Дамир Баширович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Абдурашитов Нариман Исмаилович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Совместитель - не 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Дудник Любовь Антоновна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Севостьянов Сергей Владимирович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Барсукова Ольга Ильинична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Вивтаник Валерия Васильевна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Спирина Ленара Дамировна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Граева Екатерина Михайловна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Куклина Маргарита Евгеньевна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Кулинич Юлия Михайловна</w:t>
            </w:r>
          </w:p>
        </w:tc>
        <w:tc>
          <w:tcPr>
            <w:tcW w:w="3883" w:type="dxa"/>
          </w:tcPr>
          <w:p w:rsidR="002C0CA5" w:rsidRPr="000A19B3" w:rsidRDefault="002C0CA5" w:rsidP="00B24CE1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Совместитель – не 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Гуменный Роман Ярославович</w:t>
            </w:r>
          </w:p>
        </w:tc>
        <w:tc>
          <w:tcPr>
            <w:tcW w:w="3883" w:type="dxa"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Кармачева Галина Дмитриевна</w:t>
            </w:r>
          </w:p>
        </w:tc>
        <w:tc>
          <w:tcPr>
            <w:tcW w:w="3883" w:type="dxa"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Совместитель – не 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Панасюк Светлана Юрьевна</w:t>
            </w:r>
          </w:p>
        </w:tc>
        <w:tc>
          <w:tcPr>
            <w:tcW w:w="3883" w:type="dxa"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Решетняк Сергей Иванович</w:t>
            </w:r>
          </w:p>
        </w:tc>
        <w:tc>
          <w:tcPr>
            <w:tcW w:w="3883" w:type="dxa"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Саидетов Рустем Энверович</w:t>
            </w:r>
          </w:p>
        </w:tc>
        <w:tc>
          <w:tcPr>
            <w:tcW w:w="3883" w:type="dxa"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Эреджепов Анис Усейнович</w:t>
            </w:r>
          </w:p>
        </w:tc>
        <w:tc>
          <w:tcPr>
            <w:tcW w:w="3883" w:type="dxa"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  <w:tr w:rsidR="002C0CA5" w:rsidRPr="000A19B3" w:rsidTr="00B24CE1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3701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Яковлева Елена Борисовна</w:t>
            </w:r>
          </w:p>
        </w:tc>
        <w:tc>
          <w:tcPr>
            <w:tcW w:w="3883" w:type="dxa"/>
          </w:tcPr>
          <w:p w:rsidR="002C0CA5" w:rsidRPr="000A19B3" w:rsidRDefault="002C0CA5" w:rsidP="00837016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Совместитель – не является членом ППО</w:t>
            </w:r>
          </w:p>
        </w:tc>
      </w:tr>
      <w:tr w:rsidR="002C0CA5" w:rsidRPr="000A19B3" w:rsidTr="00DE5E90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8B61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8B6117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Журбенко Юлия Игоревна</w:t>
            </w:r>
          </w:p>
        </w:tc>
        <w:tc>
          <w:tcPr>
            <w:tcW w:w="3883" w:type="dxa"/>
          </w:tcPr>
          <w:p w:rsidR="002C0CA5" w:rsidRPr="000A19B3" w:rsidRDefault="002C0CA5" w:rsidP="008B6117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  <w:bookmarkStart w:id="0" w:name="_GoBack"/>
            <w:bookmarkEnd w:id="0"/>
          </w:p>
        </w:tc>
      </w:tr>
      <w:tr w:rsidR="002C0CA5" w:rsidRPr="000A19B3" w:rsidTr="00BA7E68">
        <w:trPr>
          <w:trHeight w:val="334"/>
          <w:tblCellSpacing w:w="20" w:type="dxa"/>
        </w:trPr>
        <w:tc>
          <w:tcPr>
            <w:tcW w:w="1420" w:type="dxa"/>
            <w:noWrap/>
          </w:tcPr>
          <w:p w:rsidR="002C0CA5" w:rsidRPr="000A19B3" w:rsidRDefault="002C0CA5" w:rsidP="004E709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65" w:type="dxa"/>
            <w:gridSpan w:val="2"/>
            <w:noWrap/>
          </w:tcPr>
          <w:p w:rsidR="002C0CA5" w:rsidRPr="000A19B3" w:rsidRDefault="002C0CA5" w:rsidP="004E709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Куртумеров Длявер Шевкетович</w:t>
            </w:r>
          </w:p>
        </w:tc>
        <w:tc>
          <w:tcPr>
            <w:tcW w:w="3883" w:type="dxa"/>
          </w:tcPr>
          <w:p w:rsidR="002C0CA5" w:rsidRPr="000A19B3" w:rsidRDefault="002C0CA5" w:rsidP="004E7097">
            <w:pPr>
              <w:rPr>
                <w:rFonts w:ascii="Times New Roman" w:hAnsi="Times New Roman"/>
                <w:bCs/>
              </w:rPr>
            </w:pPr>
            <w:r w:rsidRPr="000A19B3">
              <w:rPr>
                <w:rFonts w:ascii="Times New Roman" w:hAnsi="Times New Roman"/>
                <w:bCs/>
              </w:rPr>
              <w:t>Является членом ППО</w:t>
            </w:r>
          </w:p>
        </w:tc>
      </w:tr>
    </w:tbl>
    <w:p w:rsidR="002C0CA5" w:rsidRDefault="002C0CA5"/>
    <w:p w:rsidR="002C0CA5" w:rsidRDefault="002C0CA5"/>
    <w:p w:rsidR="002C0CA5" w:rsidRDefault="002C0CA5" w:rsidP="00B24CE1">
      <w:pPr>
        <w:rPr>
          <w:rFonts w:ascii="Times New Roman" w:hAnsi="Times New Roman"/>
          <w:b/>
        </w:rPr>
      </w:pPr>
    </w:p>
    <w:p w:rsidR="002C0CA5" w:rsidRDefault="002C0CA5" w:rsidP="00B24C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                                                                                        Демидова Е.М.</w:t>
      </w:r>
    </w:p>
    <w:p w:rsidR="002C0CA5" w:rsidRDefault="002C0CA5" w:rsidP="00B24CE1">
      <w:pPr>
        <w:rPr>
          <w:rFonts w:ascii="Times New Roman" w:hAnsi="Times New Roman"/>
          <w:b/>
        </w:rPr>
      </w:pPr>
    </w:p>
    <w:p w:rsidR="002C0CA5" w:rsidRPr="009E2E02" w:rsidRDefault="002C0CA5" w:rsidP="00B24C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ППО                                                                       Романенко Л.В.</w:t>
      </w:r>
    </w:p>
    <w:p w:rsidR="002C0CA5" w:rsidRDefault="002C0CA5"/>
    <w:sectPr w:rsidR="002C0CA5" w:rsidSect="00F6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3012"/>
    <w:multiLevelType w:val="hybridMultilevel"/>
    <w:tmpl w:val="9964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CE1"/>
    <w:rsid w:val="000A19B3"/>
    <w:rsid w:val="00115887"/>
    <w:rsid w:val="002C0CA5"/>
    <w:rsid w:val="00483ACB"/>
    <w:rsid w:val="004D23F6"/>
    <w:rsid w:val="004E7097"/>
    <w:rsid w:val="00835228"/>
    <w:rsid w:val="00837016"/>
    <w:rsid w:val="008B6117"/>
    <w:rsid w:val="009E2E02"/>
    <w:rsid w:val="00B24CE1"/>
    <w:rsid w:val="00BA7E68"/>
    <w:rsid w:val="00DE5E90"/>
    <w:rsid w:val="00F6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3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442</Words>
  <Characters>2520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2017-09-05T16:58:00Z</dcterms:created>
  <dcterms:modified xsi:type="dcterms:W3CDTF">2018-02-02T09:47:00Z</dcterms:modified>
</cp:coreProperties>
</file>