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1D659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Pr="001A1494" w:rsidRDefault="00555CB8" w:rsidP="001D6592">
      <w:pPr>
        <w:ind w:hanging="993"/>
        <w:jc w:val="center"/>
        <w:rPr>
          <w:rFonts w:ascii="Times New Roman" w:hAnsi="Times New Roman"/>
          <w:color w:val="000000"/>
          <w:sz w:val="56"/>
          <w:szCs w:val="56"/>
        </w:rPr>
      </w:pPr>
      <w:r w:rsidRPr="001A1494">
        <w:rPr>
          <w:rFonts w:ascii="Times New Roman" w:hAnsi="Times New Roman"/>
          <w:color w:val="000000"/>
          <w:sz w:val="56"/>
          <w:szCs w:val="56"/>
        </w:rPr>
        <w:t xml:space="preserve">План работы </w:t>
      </w:r>
    </w:p>
    <w:p w:rsidR="00555CB8" w:rsidRPr="001A1494" w:rsidRDefault="00555CB8" w:rsidP="001D6592">
      <w:pPr>
        <w:ind w:hanging="993"/>
        <w:jc w:val="center"/>
        <w:rPr>
          <w:rFonts w:ascii="Times New Roman" w:hAnsi="Times New Roman"/>
          <w:color w:val="000000"/>
          <w:sz w:val="56"/>
          <w:szCs w:val="56"/>
        </w:rPr>
      </w:pPr>
      <w:r w:rsidRPr="001A1494">
        <w:rPr>
          <w:rFonts w:ascii="Times New Roman" w:hAnsi="Times New Roman"/>
          <w:color w:val="000000"/>
          <w:sz w:val="56"/>
          <w:szCs w:val="56"/>
        </w:rPr>
        <w:t xml:space="preserve">первичной профсоюзной организации </w:t>
      </w:r>
    </w:p>
    <w:p w:rsidR="00555CB8" w:rsidRPr="001A1494" w:rsidRDefault="00555CB8" w:rsidP="001D6592">
      <w:pPr>
        <w:ind w:hanging="993"/>
        <w:jc w:val="center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>МБОУ «Заозерненская средняя школа города Евпатории</w:t>
      </w:r>
      <w:r w:rsidRPr="001A1494">
        <w:rPr>
          <w:rFonts w:ascii="Times New Roman" w:hAnsi="Times New Roman"/>
          <w:color w:val="000000"/>
          <w:sz w:val="56"/>
          <w:szCs w:val="56"/>
        </w:rPr>
        <w:t>»</w:t>
      </w:r>
    </w:p>
    <w:p w:rsidR="00555CB8" w:rsidRPr="001A1494" w:rsidRDefault="00555CB8" w:rsidP="001D6592">
      <w:pPr>
        <w:ind w:hanging="993"/>
        <w:jc w:val="center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color w:val="000000"/>
          <w:sz w:val="56"/>
          <w:szCs w:val="56"/>
        </w:rPr>
        <w:t>на 2016-2017</w:t>
      </w:r>
      <w:r w:rsidRPr="001A1494">
        <w:rPr>
          <w:rFonts w:ascii="Times New Roman" w:hAnsi="Times New Roman"/>
          <w:color w:val="000000"/>
          <w:sz w:val="56"/>
          <w:szCs w:val="56"/>
        </w:rPr>
        <w:t xml:space="preserve"> учебный год</w:t>
      </w:r>
    </w:p>
    <w:p w:rsidR="00555CB8" w:rsidRPr="002841F2" w:rsidRDefault="00555CB8" w:rsidP="001D6592">
      <w:pPr>
        <w:ind w:hanging="993"/>
        <w:jc w:val="center"/>
        <w:rPr>
          <w:rFonts w:ascii="Times New Roman" w:hAnsi="Times New Roman"/>
          <w:color w:val="00000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prof-sochi.ru/pic/full_1449492677.jpg" style="width:255pt;height:300pt;visibility:visible">
            <v:imagedata r:id="rId5" o:title=""/>
          </v:shape>
        </w:pict>
      </w:r>
    </w:p>
    <w:p w:rsidR="00555CB8" w:rsidRPr="00107991" w:rsidRDefault="00555CB8" w:rsidP="00107991">
      <w:pPr>
        <w:shd w:val="clear" w:color="auto" w:fill="FFFFFF"/>
        <w:spacing w:after="30" w:line="300" w:lineRule="atLeast"/>
        <w:ind w:left="-567"/>
        <w:jc w:val="right"/>
        <w:textAlignment w:val="baseline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07991">
        <w:rPr>
          <w:rFonts w:ascii="Times New Roman" w:hAnsi="Times New Roman"/>
          <w:b/>
          <w:iCs/>
          <w:color w:val="000000"/>
          <w:sz w:val="28"/>
          <w:szCs w:val="28"/>
        </w:rPr>
        <w:t>Принят на профсоюзном собрании</w:t>
      </w:r>
    </w:p>
    <w:p w:rsidR="00555CB8" w:rsidRPr="00107991" w:rsidRDefault="00555CB8" w:rsidP="00107991">
      <w:pPr>
        <w:shd w:val="clear" w:color="auto" w:fill="FFFFFF"/>
        <w:spacing w:after="30" w:line="300" w:lineRule="atLeast"/>
        <w:ind w:left="-567"/>
        <w:jc w:val="righ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07991">
        <w:rPr>
          <w:rFonts w:ascii="Times New Roman" w:hAnsi="Times New Roman"/>
          <w:b/>
          <w:iCs/>
          <w:color w:val="000000"/>
          <w:sz w:val="28"/>
          <w:szCs w:val="28"/>
        </w:rPr>
        <w:t xml:space="preserve">____ августа </w:t>
      </w:r>
      <w:smartTag w:uri="urn:schemas-microsoft-com:office:smarttags" w:element="metricconverter">
        <w:smartTagPr>
          <w:attr w:name="ProductID" w:val="2016 г"/>
        </w:smartTagPr>
        <w:r w:rsidRPr="00107991">
          <w:rPr>
            <w:rFonts w:ascii="Times New Roman" w:hAnsi="Times New Roman"/>
            <w:b/>
            <w:iCs/>
            <w:color w:val="000000"/>
            <w:sz w:val="28"/>
            <w:szCs w:val="28"/>
          </w:rPr>
          <w:t>2016 г</w:t>
        </w:r>
      </w:smartTag>
      <w:r w:rsidRPr="00107991">
        <w:rPr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555CB8" w:rsidRPr="003A05DD" w:rsidRDefault="00555CB8" w:rsidP="003A05DD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05DD">
        <w:rPr>
          <w:rFonts w:ascii="Times New Roman" w:hAnsi="Times New Roman"/>
          <w:b/>
          <w:bCs/>
          <w:iCs/>
          <w:color w:val="000000"/>
          <w:sz w:val="28"/>
          <w:szCs w:val="28"/>
        </w:rPr>
        <w:t>ПЛАН РАБОТЫ</w:t>
      </w:r>
    </w:p>
    <w:p w:rsidR="00555CB8" w:rsidRPr="003A05DD" w:rsidRDefault="00555CB8" w:rsidP="003A05DD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05DD">
        <w:rPr>
          <w:rFonts w:ascii="Times New Roman" w:hAnsi="Times New Roman"/>
          <w:b/>
          <w:bCs/>
          <w:iCs/>
          <w:color w:val="000000"/>
          <w:sz w:val="28"/>
          <w:szCs w:val="28"/>
        </w:rPr>
        <w:t>ПЕРВИЧНОЙ ПРОФСОЮЗНОЙ ОРГАНИЗАЦИИ</w:t>
      </w:r>
    </w:p>
    <w:p w:rsidR="00555CB8" w:rsidRPr="003A05DD" w:rsidRDefault="00555CB8" w:rsidP="003A05DD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МБОУ «</w:t>
      </w:r>
      <w:r w:rsidRPr="00A752DC">
        <w:rPr>
          <w:rFonts w:ascii="Times New Roman" w:hAnsi="Times New Roman"/>
          <w:b/>
          <w:iCs/>
          <w:color w:val="000000"/>
          <w:sz w:val="28"/>
          <w:szCs w:val="28"/>
        </w:rPr>
        <w:t>Заозерненская средняя школа города Евпатории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</w:p>
    <w:p w:rsidR="00555CB8" w:rsidRDefault="00555CB8" w:rsidP="003A05DD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на 2016-2017</w:t>
      </w:r>
      <w:r w:rsidRPr="003A05D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гг.</w:t>
      </w:r>
    </w:p>
    <w:p w:rsidR="00555CB8" w:rsidRDefault="00555CB8" w:rsidP="002841F2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ЗАДАЧИ: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контроль соблюдения в школе законодательства о труде и охране труда;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555CB8" w:rsidRDefault="00555CB8" w:rsidP="003E3CED">
      <w:pPr>
        <w:pStyle w:val="p4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55CB8" w:rsidRPr="003A05DD" w:rsidRDefault="00555CB8" w:rsidP="003A05DD">
      <w:pPr>
        <w:shd w:val="clear" w:color="auto" w:fill="FFFFFF"/>
        <w:spacing w:after="30" w:line="300" w:lineRule="atLeast"/>
        <w:ind w:left="-56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A05DD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6096"/>
        <w:gridCol w:w="2835"/>
      </w:tblGrid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2841F2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1A1494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49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E3CED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555CB8" w:rsidRDefault="00555CB8" w:rsidP="008F308B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 Проверка выполнения соглашения по охране труда.</w:t>
            </w:r>
          </w:p>
          <w:p w:rsidR="00555CB8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 Проведение конкурса на лучший учебный кабинет (в рамках подготовки к новому учебному году).</w:t>
            </w:r>
          </w:p>
          <w:p w:rsidR="00555CB8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 Работа по дополнениям и изменениям к коллективному договору.</w:t>
            </w:r>
          </w:p>
          <w:p w:rsidR="00555CB8" w:rsidRPr="003A05DD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 Подготовка плана работы профсоюза школы.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ПО, профком, администрация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1.Проверка </w:t>
            </w: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учета членов профсоюза.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 Оформление информационного стенда ПК.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 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4. Прием заявлений, оформление учетных карточек членов профсоюза.</w:t>
            </w:r>
          </w:p>
          <w:p w:rsidR="00555CB8" w:rsidRPr="001A1494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 Составление списков разных категорий педагогов (до 30 лет, молодые специалисты, ветераны труда, педагоги-пенсионеры)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8677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ПО,</w:t>
            </w:r>
          </w:p>
          <w:p w:rsidR="00555CB8" w:rsidRPr="003A05DD" w:rsidRDefault="00555CB8" w:rsidP="008677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F308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1.Подготовка и проведение</w:t>
            </w: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праздника «День учителя»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</w:t>
            </w:r>
          </w:p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1.Контроль за взиманием членских взносов.</w:t>
            </w:r>
          </w:p>
          <w:p w:rsidR="00555CB8" w:rsidRPr="003A05DD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 Составление списка детей сотрудников школы, членов профсоюзной организации на получение новогодних подарков.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ПО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1.Подготовка и проведение праздника «Новый год»: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для членов профсоюза;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для детей сотрудников школы.</w:t>
            </w:r>
          </w:p>
          <w:p w:rsidR="00555CB8" w:rsidRDefault="00555CB8" w:rsidP="002841F2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2.Согласование локальных актов, графика отпусков на 2017 год.</w:t>
            </w:r>
          </w:p>
          <w:p w:rsidR="00555CB8" w:rsidRPr="003A05DD" w:rsidRDefault="00555CB8" w:rsidP="002841F2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 Контроль соблюдения выполнения коллективного договора.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</w:t>
            </w:r>
          </w:p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1.Обновление информационного стенда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ПО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2841F2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1. </w:t>
            </w: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праздника «День защитника Отечества».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8F308B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1.Проверка и обследование  технического состояния</w:t>
            </w: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здания, кабинетов, оборудования на соответствие нормам и правилам по охране труда.</w:t>
            </w:r>
          </w:p>
          <w:p w:rsidR="00555CB8" w:rsidRPr="003A05DD" w:rsidRDefault="00555CB8" w:rsidP="008F308B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Профком, комиссия по охране труда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2841F2" w:rsidRDefault="00555CB8" w:rsidP="005230C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841F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1541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Обновление страницы «Наш Профсоюз» на сайте учреждения.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ПО</w:t>
            </w: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1.</w:t>
            </w: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555CB8" w:rsidRPr="005230CF" w:rsidRDefault="00555CB8" w:rsidP="005230CF">
            <w:pPr>
              <w:spacing w:after="0" w:line="30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Профком, председатель ПО</w:t>
            </w:r>
          </w:p>
          <w:p w:rsidR="00555CB8" w:rsidRPr="003A05DD" w:rsidRDefault="00555CB8" w:rsidP="0086774B">
            <w:pPr>
              <w:spacing w:after="3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55CB8" w:rsidRPr="0015419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3A05D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5D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1.Анализ работы за 2016-2017 учебный  год.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2.Проведение отчетно-выборного собрания.</w:t>
            </w:r>
          </w:p>
          <w:p w:rsidR="00555CB8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3.Планирование работы профсоюзной организации на 2017-2018 учебный год.</w:t>
            </w:r>
          </w:p>
          <w:p w:rsidR="00555CB8" w:rsidRPr="008F308B" w:rsidRDefault="00555CB8" w:rsidP="003A05DD">
            <w:pPr>
              <w:spacing w:after="0" w:line="300" w:lineRule="atLeast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F308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154194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55CB8" w:rsidRPr="003A05DD" w:rsidRDefault="00555CB8" w:rsidP="0086774B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Профком, председатель ПО</w:t>
            </w:r>
          </w:p>
        </w:tc>
      </w:tr>
    </w:tbl>
    <w:p w:rsidR="00555CB8" w:rsidRDefault="00555CB8" w:rsidP="001A14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A1494">
        <w:rPr>
          <w:rFonts w:ascii="Times New Roman" w:hAnsi="Times New Roman"/>
          <w:b/>
          <w:color w:val="000000"/>
          <w:sz w:val="28"/>
          <w:szCs w:val="28"/>
        </w:rPr>
        <w:t>Ежемесячно: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555CB8" w:rsidRDefault="00555CB8">
      <w:pPr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>
      <w:pPr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E86181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ПО                              Л.В. Романенко</w:t>
      </w:r>
    </w:p>
    <w:p w:rsidR="00555CB8" w:rsidRDefault="00555CB8" w:rsidP="008F308B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5CB8" w:rsidRDefault="00555CB8" w:rsidP="008F308B">
      <w:pPr>
        <w:ind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55CB8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DD"/>
    <w:rsid w:val="00107991"/>
    <w:rsid w:val="00154194"/>
    <w:rsid w:val="001A1494"/>
    <w:rsid w:val="001C1DAE"/>
    <w:rsid w:val="001D6592"/>
    <w:rsid w:val="002841F2"/>
    <w:rsid w:val="002C688C"/>
    <w:rsid w:val="003A05DD"/>
    <w:rsid w:val="003E3A83"/>
    <w:rsid w:val="003E3CED"/>
    <w:rsid w:val="004220C6"/>
    <w:rsid w:val="004C7E30"/>
    <w:rsid w:val="005230CF"/>
    <w:rsid w:val="00555CB8"/>
    <w:rsid w:val="007B62A0"/>
    <w:rsid w:val="007F4C27"/>
    <w:rsid w:val="0086774B"/>
    <w:rsid w:val="008F308B"/>
    <w:rsid w:val="009636BA"/>
    <w:rsid w:val="00A2346E"/>
    <w:rsid w:val="00A752DC"/>
    <w:rsid w:val="00AD3755"/>
    <w:rsid w:val="00B53573"/>
    <w:rsid w:val="00C47475"/>
    <w:rsid w:val="00D516D1"/>
    <w:rsid w:val="00D72118"/>
    <w:rsid w:val="00E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right">
    <w:name w:val="rteright"/>
    <w:basedOn w:val="Normal"/>
    <w:uiPriority w:val="99"/>
    <w:rsid w:val="003A0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A05D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3A0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05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A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uiPriority w:val="99"/>
    <w:rsid w:val="00284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2841F2"/>
    <w:rPr>
      <w:rFonts w:cs="Times New Roman"/>
    </w:rPr>
  </w:style>
  <w:style w:type="character" w:customStyle="1" w:styleId="s3">
    <w:name w:val="s3"/>
    <w:basedOn w:val="DefaultParagraphFont"/>
    <w:uiPriority w:val="99"/>
    <w:rsid w:val="002841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524</Words>
  <Characters>2987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Lenovo</cp:lastModifiedBy>
  <cp:revision>16</cp:revision>
  <cp:lastPrinted>2016-10-27T06:29:00Z</cp:lastPrinted>
  <dcterms:created xsi:type="dcterms:W3CDTF">2016-04-13T12:19:00Z</dcterms:created>
  <dcterms:modified xsi:type="dcterms:W3CDTF">2016-10-27T06:29:00Z</dcterms:modified>
</cp:coreProperties>
</file>