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26" w:rsidRDefault="00562A26" w:rsidP="00494C5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b/>
          <w:bCs/>
          <w:color w:val="333333"/>
          <w:sz w:val="28"/>
          <w:szCs w:val="28"/>
        </w:rPr>
        <w:t>Консультация для родителей «Речевая готовность ребенка к школе»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DF6E74">
        <w:rPr>
          <w:color w:val="333333"/>
          <w:sz w:val="28"/>
          <w:szCs w:val="28"/>
        </w:rPr>
        <w:t>Речь занимает  чрезвычайно важное место в развитии ребенка. 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р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(дислексии и дисграфии как специфических нарушений при чтении и письме).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  У огромного большинства детей, поступивших в школу, очень маленький словарный запас. Часто родителям некогда разговаривать со своим ребёнком. В результате дети не знают элементарных понятий, обобщающих слов,  им очень сложно объяснить слова, имеющие «нематериальное» значение: совесть, 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элементарному «большой – небольшой; тонкий – нетонкий.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       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               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</w:t>
      </w:r>
      <w:r w:rsidRPr="00DF6E74">
        <w:rPr>
          <w:color w:val="333333"/>
          <w:sz w:val="28"/>
          <w:szCs w:val="28"/>
        </w:rPr>
        <w:t xml:space="preserve"> хорошее физическое развитие ребенка;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F6E74">
        <w:rPr>
          <w:color w:val="333333"/>
          <w:sz w:val="28"/>
          <w:szCs w:val="28"/>
        </w:rPr>
        <w:t>  развитый физический слух;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</w:t>
      </w:r>
      <w:r w:rsidRPr="00DF6E74">
        <w:rPr>
          <w:color w:val="333333"/>
          <w:sz w:val="28"/>
          <w:szCs w:val="28"/>
        </w:rPr>
        <w:t xml:space="preserve"> развитая мелкая моторика пальцев рук, общая моторика;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</w:t>
      </w:r>
      <w:r w:rsidRPr="00DF6E74">
        <w:rPr>
          <w:color w:val="333333"/>
          <w:sz w:val="28"/>
          <w:szCs w:val="28"/>
        </w:rPr>
        <w:t xml:space="preserve"> нормальное функционирование ЦНС;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</w:t>
      </w:r>
      <w:r w:rsidRPr="00DF6E74">
        <w:rPr>
          <w:color w:val="333333"/>
          <w:sz w:val="28"/>
          <w:szCs w:val="28"/>
        </w:rPr>
        <w:t xml:space="preserve"> владение знаниями и представлениями об окружающем мире (пространство, время, счетные операции);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</w:t>
      </w:r>
      <w:r w:rsidRPr="00DF6E74">
        <w:rPr>
          <w:color w:val="333333"/>
          <w:sz w:val="28"/>
          <w:szCs w:val="28"/>
        </w:rPr>
        <w:t xml:space="preserve"> произвольное внимание, опосредованное запоминание, умение слушать учителя;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</w:t>
      </w:r>
      <w:r w:rsidRPr="00DF6E74">
        <w:rPr>
          <w:color w:val="333333"/>
          <w:sz w:val="28"/>
          <w:szCs w:val="28"/>
        </w:rPr>
        <w:t xml:space="preserve"> познавательная активность, желание учиться, интерес к знаниям, любознательность;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</w:t>
      </w:r>
      <w:r w:rsidRPr="00DF6E74">
        <w:rPr>
          <w:color w:val="333333"/>
          <w:sz w:val="28"/>
          <w:szCs w:val="28"/>
        </w:rPr>
        <w:t xml:space="preserve"> коммуникативная деятельность, готовность к совместной с другими детьми работе, сотрудничеству, взаимопомощи.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        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      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2.Сформированность фонематических процессов, т.е. умение слышать и различать звуки;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3. Готовность к звукобуквенному анализу и синтезу звукового состава речи: умение слышать и выделять первый и последний звук в слове и т.д.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Что могут сделать родители, чтобы обеспечить речевую готовность ребёнка к школе?             - создать в семье условия, благоприятные для общего и речевого развития детей;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- не ругать ребенка за неправильную речь;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- ненавязчиво исправлять неправильное произношение;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- не заострять внимание на запинках и повторах слогов и слов;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- осуществлять позитивный настрой ребенка на занятия с педагогами.</w:t>
      </w:r>
    </w:p>
    <w:p w:rsidR="00562A26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     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   1) родители не слышат недостатков речи своих детей;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  2) не придают им серьезного значения, полагая, что с возрастом эти недостатки исправятся сами собой.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>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562A26" w:rsidRPr="00DF6E74" w:rsidRDefault="00562A26" w:rsidP="00DF6E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DF6E74">
        <w:rPr>
          <w:color w:val="333333"/>
          <w:sz w:val="28"/>
          <w:szCs w:val="28"/>
        </w:rPr>
        <w:t xml:space="preserve">  Дорогие родители! </w:t>
      </w:r>
      <w:r w:rsidRPr="00DF6E74">
        <w:rPr>
          <w:b/>
          <w:bCs/>
          <w:color w:val="333333"/>
          <w:sz w:val="28"/>
          <w:szCs w:val="28"/>
        </w:rPr>
        <w:t>У вас есть в запасе время до поступления вашего ребенка в школу. Воспользуйтесь этим временем с пользой!</w:t>
      </w:r>
    </w:p>
    <w:p w:rsidR="00562A26" w:rsidRPr="00DF6E74" w:rsidRDefault="00562A26" w:rsidP="00DF6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A26" w:rsidRPr="00DF6E74" w:rsidSect="00F5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F38"/>
    <w:rsid w:val="00436C07"/>
    <w:rsid w:val="00494C57"/>
    <w:rsid w:val="00562A26"/>
    <w:rsid w:val="00875F38"/>
    <w:rsid w:val="00A4510E"/>
    <w:rsid w:val="00DF6E74"/>
    <w:rsid w:val="00F5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9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1048</Words>
  <Characters>5977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4</cp:revision>
  <dcterms:created xsi:type="dcterms:W3CDTF">2017-09-15T11:52:00Z</dcterms:created>
  <dcterms:modified xsi:type="dcterms:W3CDTF">2020-06-15T05:24:00Z</dcterms:modified>
</cp:coreProperties>
</file>